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FE" w:rsidRPr="00581745" w:rsidRDefault="007613FE" w:rsidP="00D70069">
      <w:pPr>
        <w:jc w:val="both"/>
        <w:rPr>
          <w:rFonts w:ascii="Times New Roman" w:hAnsi="Times New Roman"/>
          <w:b/>
        </w:rPr>
      </w:pPr>
    </w:p>
    <w:p w:rsidR="007613FE" w:rsidRPr="00581745" w:rsidRDefault="007613FE" w:rsidP="00D70069">
      <w:pPr>
        <w:jc w:val="both"/>
        <w:rPr>
          <w:rFonts w:ascii="Times New Roman" w:hAnsi="Times New Roman"/>
          <w:b/>
        </w:rPr>
      </w:pPr>
    </w:p>
    <w:p w:rsidR="007613FE" w:rsidRPr="004F618E" w:rsidRDefault="007613FE" w:rsidP="004F618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en-US" w:eastAsia="ru-RU"/>
        </w:rPr>
      </w:pPr>
      <w:r w:rsidRPr="004F618E">
        <w:rPr>
          <w:rFonts w:ascii="Times New Roman" w:hAnsi="Times New Roman"/>
          <w:b/>
          <w:bCs/>
          <w:sz w:val="32"/>
          <w:szCs w:val="32"/>
          <w:lang w:val="en-US" w:eastAsia="ru-RU"/>
        </w:rPr>
        <w:t>Фармсинтез» получил особые условия для регистрации и продаж препарата Virexxa в США, емкость рынка - $0,5 млрд в год</w:t>
      </w:r>
    </w:p>
    <w:p w:rsidR="007613FE" w:rsidRPr="00581745" w:rsidRDefault="007613FE" w:rsidP="00DB5EE5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Verdana"/>
          <w:b/>
        </w:rPr>
      </w:pPr>
    </w:p>
    <w:p w:rsidR="007613FE" w:rsidRPr="00581745" w:rsidRDefault="007613FE" w:rsidP="006C4A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MS Mincho" w:hAnsi="Times New Roman"/>
          <w:bCs/>
        </w:rPr>
      </w:pPr>
      <w:r w:rsidRPr="00581745">
        <w:rPr>
          <w:rFonts w:ascii="Times New Roman" w:eastAsia="MS Mincho" w:hAnsi="Times New Roman"/>
          <w:bCs/>
        </w:rPr>
        <w:t>Специализированная комиссия Администрации по контролю за продовольственными и фармацевтическими продуктами США (</w:t>
      </w:r>
      <w:r w:rsidRPr="00581745">
        <w:rPr>
          <w:rFonts w:ascii="Times New Roman" w:eastAsia="MS Mincho" w:hAnsi="Times New Roman"/>
          <w:bCs/>
          <w:lang w:val="en-US"/>
        </w:rPr>
        <w:t>USFDA</w:t>
      </w:r>
      <w:r w:rsidRPr="00581745">
        <w:rPr>
          <w:rFonts w:ascii="Times New Roman" w:eastAsia="MS Mincho" w:hAnsi="Times New Roman"/>
          <w:bCs/>
        </w:rPr>
        <w:t xml:space="preserve">; </w:t>
      </w:r>
      <w:r w:rsidRPr="00581745">
        <w:rPr>
          <w:rFonts w:ascii="Times New Roman" w:eastAsia="MS Mincho" w:hAnsi="Times New Roman"/>
          <w:bCs/>
          <w:lang w:val="en-US"/>
        </w:rPr>
        <w:t>USFoodandDrugAdministration</w:t>
      </w:r>
      <w:r w:rsidRPr="00581745">
        <w:rPr>
          <w:rFonts w:ascii="Times New Roman" w:eastAsia="MS Mincho" w:hAnsi="Times New Roman"/>
          <w:bCs/>
        </w:rPr>
        <w:t xml:space="preserve">) единогласно проголосовала за присвоение препарату </w:t>
      </w:r>
      <w:r w:rsidRPr="00581745">
        <w:rPr>
          <w:rFonts w:ascii="Times New Roman" w:eastAsia="MS Mincho" w:hAnsi="Times New Roman"/>
          <w:bCs/>
          <w:lang w:val="en-US"/>
        </w:rPr>
        <w:t>Virexxa</w:t>
      </w:r>
      <w:r w:rsidRPr="00581745">
        <w:rPr>
          <w:rFonts w:ascii="Times New Roman" w:eastAsia="MS Mincho" w:hAnsi="Times New Roman"/>
          <w:bCs/>
        </w:rPr>
        <w:t>, разрабатываемому ОАО «Фармсинтез», статуса орфанного препарата для лечения нечу</w:t>
      </w:r>
      <w:r>
        <w:rPr>
          <w:rFonts w:ascii="Times New Roman" w:eastAsia="MS Mincho" w:hAnsi="Times New Roman"/>
          <w:bCs/>
        </w:rPr>
        <w:t>в</w:t>
      </w:r>
      <w:r w:rsidRPr="00581745">
        <w:rPr>
          <w:rFonts w:ascii="Times New Roman" w:eastAsia="MS Mincho" w:hAnsi="Times New Roman"/>
          <w:bCs/>
        </w:rPr>
        <w:t>ствительного к гормональной терапии рака эндометрия</w:t>
      </w:r>
      <w:r>
        <w:rPr>
          <w:rFonts w:ascii="Times New Roman" w:eastAsia="MS Mincho" w:hAnsi="Times New Roman"/>
          <w:bCs/>
        </w:rPr>
        <w:t xml:space="preserve"> (</w:t>
      </w:r>
      <w:r w:rsidRPr="00581745">
        <w:rPr>
          <w:rFonts w:ascii="Times New Roman" w:hAnsi="Times New Roman" w:cs="Times"/>
        </w:rPr>
        <w:t>злокачественн</w:t>
      </w:r>
      <w:r>
        <w:rPr>
          <w:rFonts w:ascii="Times New Roman" w:hAnsi="Times New Roman" w:cs="Times"/>
        </w:rPr>
        <w:t>ая</w:t>
      </w:r>
      <w:r w:rsidRPr="00581745">
        <w:rPr>
          <w:rFonts w:ascii="Times New Roman" w:hAnsi="Times New Roman" w:cs="Times"/>
        </w:rPr>
        <w:t xml:space="preserve"> опухоль женской репродуктивной системы</w:t>
      </w:r>
      <w:r>
        <w:rPr>
          <w:rFonts w:ascii="Times New Roman" w:hAnsi="Times New Roman" w:cs="Times"/>
        </w:rPr>
        <w:t>)</w:t>
      </w:r>
      <w:r w:rsidRPr="00581745">
        <w:rPr>
          <w:rFonts w:ascii="Times New Roman" w:eastAsia="MS Mincho" w:hAnsi="Times New Roman"/>
          <w:bCs/>
        </w:rPr>
        <w:t xml:space="preserve">. </w:t>
      </w:r>
    </w:p>
    <w:p w:rsidR="007613FE" w:rsidRPr="00965E33" w:rsidRDefault="007613FE" w:rsidP="005817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MS Mincho" w:hAnsi="Times New Roman"/>
          <w:bCs/>
        </w:rPr>
      </w:pPr>
      <w:r w:rsidRPr="00581745">
        <w:rPr>
          <w:rFonts w:ascii="Times New Roman" w:eastAsia="MS Mincho" w:hAnsi="Times New Roman"/>
          <w:bCs/>
        </w:rPr>
        <w:t xml:space="preserve">Таким образом, </w:t>
      </w:r>
      <w:r w:rsidRPr="00581745">
        <w:rPr>
          <w:rFonts w:ascii="Times New Roman" w:eastAsia="MS Mincho" w:hAnsi="Times New Roman"/>
          <w:bCs/>
          <w:lang w:val="en-US"/>
        </w:rPr>
        <w:t>Virexxa</w:t>
      </w:r>
      <w:r w:rsidRPr="00581745">
        <w:rPr>
          <w:rFonts w:ascii="Times New Roman" w:eastAsia="MS Mincho" w:hAnsi="Times New Roman"/>
          <w:bCs/>
        </w:rPr>
        <w:t xml:space="preserve"> стал первым российским инновационным лекарственным препаратом, получившим статус орфанного препарата в США.</w:t>
      </w:r>
      <w:r>
        <w:rPr>
          <w:rFonts w:ascii="Times New Roman" w:eastAsia="MS Mincho" w:hAnsi="Times New Roman"/>
          <w:bCs/>
        </w:rPr>
        <w:t xml:space="preserve"> Емкость рынка этого препарата в США оценивается в $500 млн в год.</w:t>
      </w:r>
    </w:p>
    <w:p w:rsidR="007613FE" w:rsidRPr="00581745" w:rsidRDefault="007613FE" w:rsidP="005817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Verdana"/>
        </w:rPr>
      </w:pPr>
      <w:r w:rsidRPr="00581745">
        <w:rPr>
          <w:rFonts w:ascii="Times New Roman" w:hAnsi="Times New Roman" w:cs="Verdana"/>
        </w:rPr>
        <w:t xml:space="preserve">Решение </w:t>
      </w:r>
      <w:r w:rsidRPr="00581745">
        <w:rPr>
          <w:rFonts w:ascii="Times New Roman" w:eastAsia="MS Mincho" w:hAnsi="Times New Roman"/>
          <w:bCs/>
          <w:lang w:val="en-US"/>
        </w:rPr>
        <w:t>FDA</w:t>
      </w:r>
      <w:r w:rsidRPr="00581745">
        <w:rPr>
          <w:rFonts w:ascii="Times New Roman" w:hAnsi="Times New Roman" w:cs="Verdana"/>
        </w:rPr>
        <w:t xml:space="preserve">было вынесено на основе положительного экспертного мнения, выданного Комитетом по лекарственным орфанным препаратам, о том, что режим комбинированной терапии на основе </w:t>
      </w:r>
      <w:r w:rsidRPr="00581745">
        <w:rPr>
          <w:rFonts w:ascii="Times New Roman" w:eastAsia="MS Mincho" w:hAnsi="Times New Roman"/>
          <w:bCs/>
          <w:lang w:val="en-US"/>
        </w:rPr>
        <w:t>Virexxa</w:t>
      </w:r>
      <w:r w:rsidRPr="00581745">
        <w:rPr>
          <w:rFonts w:ascii="Times New Roman" w:hAnsi="Times New Roman" w:cs="Verdana"/>
        </w:rPr>
        <w:t xml:space="preserve"> может представлять собой значительное клиническое преимущество для пациентов с эндометриальным раком, невосприимчивым к гормональной терапии. </w:t>
      </w:r>
    </w:p>
    <w:p w:rsidR="007613FE" w:rsidRPr="00581745" w:rsidRDefault="007613FE" w:rsidP="009012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ab/>
      </w:r>
      <w:r w:rsidRPr="00581745">
        <w:rPr>
          <w:rFonts w:ascii="Times New Roman" w:hAnsi="Times New Roman" w:cs="Verdana"/>
        </w:rPr>
        <w:t>«</w:t>
      </w:r>
      <w:r w:rsidRPr="00581745">
        <w:rPr>
          <w:rFonts w:ascii="Times New Roman" w:eastAsia="MS Mincho" w:hAnsi="Times New Roman"/>
          <w:bCs/>
          <w:lang w:val="en-US"/>
        </w:rPr>
        <w:t>Virexxa</w:t>
      </w:r>
      <w:r w:rsidRPr="00581745">
        <w:rPr>
          <w:rFonts w:ascii="Times New Roman" w:hAnsi="Times New Roman" w:cs="Verdana"/>
        </w:rPr>
        <w:t>- единственный находящийся в клинических испытаниях препарат</w:t>
      </w:r>
      <w:r>
        <w:rPr>
          <w:rFonts w:ascii="Times New Roman" w:hAnsi="Times New Roman" w:cs="Verdana"/>
        </w:rPr>
        <w:t>,</w:t>
      </w:r>
      <w:r w:rsidRPr="00581745">
        <w:rPr>
          <w:rFonts w:ascii="Times New Roman" w:hAnsi="Times New Roman" w:cs="Verdana"/>
        </w:rPr>
        <w:t xml:space="preserve"> направленный на лечение распространенных и рецидивирующих форм рака эндометрия, действие которого основано на повышении чувствительности эндометриального рака к гормональной терапии посредством индукции рецепторов прогестерона в нечу</w:t>
      </w:r>
      <w:r>
        <w:rPr>
          <w:rFonts w:ascii="Times New Roman" w:hAnsi="Times New Roman" w:cs="Verdana"/>
        </w:rPr>
        <w:t>в</w:t>
      </w:r>
      <w:r w:rsidRPr="00581745">
        <w:rPr>
          <w:rFonts w:ascii="Times New Roman" w:hAnsi="Times New Roman" w:cs="Verdana"/>
        </w:rPr>
        <w:t>ствительных к нему формах эндометриального рака</w:t>
      </w:r>
      <w:r>
        <w:rPr>
          <w:rFonts w:ascii="Times New Roman" w:hAnsi="Times New Roman" w:cs="Verdana"/>
        </w:rPr>
        <w:t>,</w:t>
      </w:r>
      <w:r w:rsidRPr="00581745">
        <w:rPr>
          <w:rFonts w:ascii="Times New Roman" w:hAnsi="Times New Roman" w:cs="Verdana"/>
        </w:rPr>
        <w:t xml:space="preserve"> — отметил </w:t>
      </w:r>
      <w:r>
        <w:rPr>
          <w:rFonts w:ascii="Times New Roman" w:hAnsi="Times New Roman" w:cs="Verdana"/>
        </w:rPr>
        <w:t>Дэвид Франк (</w:t>
      </w:r>
      <w:r w:rsidRPr="00581745">
        <w:rPr>
          <w:rFonts w:ascii="Times New Roman" w:hAnsi="Times New Roman" w:cs="Arial"/>
          <w:bCs/>
          <w:lang w:val="en-US"/>
        </w:rPr>
        <w:t>FrankDavid</w:t>
      </w:r>
      <w:r w:rsidRPr="00581745">
        <w:rPr>
          <w:rFonts w:ascii="Times New Roman" w:hAnsi="Times New Roman" w:cs="Arial"/>
          <w:bCs/>
        </w:rPr>
        <w:t xml:space="preserve">, </w:t>
      </w:r>
      <w:r w:rsidRPr="00581745">
        <w:rPr>
          <w:rFonts w:ascii="Times New Roman" w:hAnsi="Times New Roman" w:cs="Arial"/>
          <w:bCs/>
          <w:lang w:val="en-US"/>
        </w:rPr>
        <w:t>M</w:t>
      </w:r>
      <w:r w:rsidRPr="00581745">
        <w:rPr>
          <w:rFonts w:ascii="Times New Roman" w:hAnsi="Times New Roman" w:cs="Arial"/>
          <w:bCs/>
        </w:rPr>
        <w:t>.</w:t>
      </w:r>
      <w:r w:rsidRPr="00581745">
        <w:rPr>
          <w:rFonts w:ascii="Times New Roman" w:hAnsi="Times New Roman" w:cs="Arial"/>
          <w:bCs/>
          <w:lang w:val="en-US"/>
        </w:rPr>
        <w:t>D</w:t>
      </w:r>
      <w:r w:rsidRPr="00581745">
        <w:rPr>
          <w:rFonts w:ascii="Times New Roman" w:hAnsi="Times New Roman" w:cs="Arial"/>
          <w:bCs/>
        </w:rPr>
        <w:t xml:space="preserve">., </w:t>
      </w:r>
      <w:r w:rsidRPr="00581745">
        <w:rPr>
          <w:rFonts w:ascii="Times New Roman" w:hAnsi="Times New Roman" w:cs="Arial"/>
          <w:bCs/>
          <w:lang w:val="en-US"/>
        </w:rPr>
        <w:t>Ph</w:t>
      </w:r>
      <w:r w:rsidRPr="00581745">
        <w:rPr>
          <w:rFonts w:ascii="Times New Roman" w:hAnsi="Times New Roman" w:cs="Arial"/>
          <w:bCs/>
        </w:rPr>
        <w:t>.</w:t>
      </w:r>
      <w:r w:rsidRPr="00581745">
        <w:rPr>
          <w:rFonts w:ascii="Times New Roman" w:hAnsi="Times New Roman" w:cs="Arial"/>
          <w:bCs/>
          <w:lang w:val="en-US"/>
        </w:rPr>
        <w:t>D</w:t>
      </w:r>
      <w:r w:rsidRPr="00581745">
        <w:rPr>
          <w:rFonts w:ascii="Times New Roman" w:hAnsi="Times New Roman" w:cs="Arial"/>
          <w:bCs/>
        </w:rPr>
        <w:t>.</w:t>
      </w:r>
      <w:r>
        <w:rPr>
          <w:rFonts w:ascii="Times New Roman" w:hAnsi="Times New Roman" w:cs="Arial"/>
          <w:bCs/>
        </w:rPr>
        <w:t>)</w:t>
      </w:r>
      <w:r w:rsidRPr="00581745">
        <w:rPr>
          <w:rFonts w:ascii="Times New Roman" w:hAnsi="Times New Roman" w:cs="Arial"/>
          <w:bCs/>
        </w:rPr>
        <w:t xml:space="preserve">, старший аналитик инвестиционного банка </w:t>
      </w:r>
      <w:r w:rsidRPr="00581745">
        <w:rPr>
          <w:rFonts w:ascii="Times New Roman" w:hAnsi="Times New Roman" w:cs="Arial"/>
          <w:bCs/>
          <w:lang w:val="en-US"/>
        </w:rPr>
        <w:t>LeerinkSwann</w:t>
      </w:r>
      <w:r w:rsidRPr="00581745">
        <w:rPr>
          <w:rFonts w:ascii="Times New Roman" w:hAnsi="Times New Roman" w:cs="Arial"/>
          <w:bCs/>
        </w:rPr>
        <w:t xml:space="preserve"> (Бостон; США)</w:t>
      </w:r>
      <w:r>
        <w:rPr>
          <w:rFonts w:ascii="Times New Roman" w:hAnsi="Times New Roman" w:cs="Arial"/>
          <w:bCs/>
        </w:rPr>
        <w:t xml:space="preserve">.- </w:t>
      </w:r>
      <w:r w:rsidRPr="00581745">
        <w:rPr>
          <w:rFonts w:ascii="Times New Roman" w:hAnsi="Times New Roman" w:cs="Verdana"/>
        </w:rPr>
        <w:t xml:space="preserve">Решение </w:t>
      </w:r>
      <w:r w:rsidRPr="00581745">
        <w:rPr>
          <w:rFonts w:ascii="Times New Roman" w:eastAsia="MS Mincho" w:hAnsi="Times New Roman"/>
          <w:bCs/>
          <w:lang w:val="en-US"/>
        </w:rPr>
        <w:t>FDA</w:t>
      </w:r>
      <w:r w:rsidRPr="00581745">
        <w:rPr>
          <w:rFonts w:ascii="Times New Roman" w:hAnsi="Times New Roman" w:cs="Verdana"/>
        </w:rPr>
        <w:t xml:space="preserve"> закрепляет за препаратом </w:t>
      </w:r>
      <w:r w:rsidRPr="00581745">
        <w:rPr>
          <w:rFonts w:ascii="Times New Roman" w:eastAsia="MS Mincho" w:hAnsi="Times New Roman"/>
          <w:bCs/>
          <w:lang w:val="en-US"/>
        </w:rPr>
        <w:t>Virexxa</w:t>
      </w:r>
      <w:r w:rsidRPr="00581745">
        <w:rPr>
          <w:rFonts w:ascii="Times New Roman" w:hAnsi="Times New Roman" w:cs="Verdana"/>
        </w:rPr>
        <w:t xml:space="preserve"> статус уникального нишевого препарата и существенно усиливает позиции препарата по его коммерциализации в США». </w:t>
      </w:r>
    </w:p>
    <w:p w:rsidR="007613FE" w:rsidRPr="00581745" w:rsidRDefault="007613FE" w:rsidP="008C5314">
      <w:p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ab/>
      </w:r>
      <w:r w:rsidRPr="00581745">
        <w:rPr>
          <w:rFonts w:ascii="Times New Roman" w:hAnsi="Times New Roman" w:cs="Verdana"/>
        </w:rPr>
        <w:t xml:space="preserve">ОАО </w:t>
      </w:r>
      <w:r>
        <w:rPr>
          <w:rFonts w:ascii="Times New Roman" w:hAnsi="Times New Roman" w:cs="Verdana"/>
        </w:rPr>
        <w:t>«</w:t>
      </w:r>
      <w:r w:rsidRPr="00581745">
        <w:rPr>
          <w:rFonts w:ascii="Times New Roman" w:hAnsi="Times New Roman" w:cs="Verdana"/>
        </w:rPr>
        <w:t>Фармсинтез</w:t>
      </w:r>
      <w:r>
        <w:rPr>
          <w:rFonts w:ascii="Times New Roman" w:hAnsi="Times New Roman" w:cs="Verdana"/>
        </w:rPr>
        <w:t>»</w:t>
      </w:r>
      <w:r w:rsidRPr="00581745">
        <w:rPr>
          <w:rFonts w:ascii="Times New Roman" w:hAnsi="Times New Roman" w:cs="Verdana"/>
        </w:rPr>
        <w:t xml:space="preserve"> осуществляет программу клинической разработки </w:t>
      </w:r>
      <w:r w:rsidRPr="00581745">
        <w:rPr>
          <w:rFonts w:ascii="Times New Roman" w:eastAsia="MS Mincho" w:hAnsi="Times New Roman"/>
          <w:bCs/>
          <w:lang w:val="en-US"/>
        </w:rPr>
        <w:t>Virexxa</w:t>
      </w:r>
      <w:r w:rsidRPr="00581745">
        <w:rPr>
          <w:rFonts w:ascii="Times New Roman" w:hAnsi="Times New Roman" w:cs="Verdana"/>
        </w:rPr>
        <w:t xml:space="preserve">, исследуя эффективность совместного применения </w:t>
      </w:r>
      <w:r w:rsidRPr="00581745">
        <w:rPr>
          <w:rFonts w:ascii="Times New Roman" w:eastAsia="MS Mincho" w:hAnsi="Times New Roman"/>
          <w:bCs/>
          <w:lang w:val="en-US"/>
        </w:rPr>
        <w:t>Virexxa</w:t>
      </w:r>
      <w:r w:rsidRPr="00581745">
        <w:rPr>
          <w:rFonts w:ascii="Times New Roman" w:hAnsi="Times New Roman" w:cs="Verdana"/>
        </w:rPr>
        <w:t xml:space="preserve"> и прогестинов у больных </w:t>
      </w:r>
      <w:r>
        <w:rPr>
          <w:rFonts w:ascii="Times New Roman" w:hAnsi="Times New Roman" w:cs="Verdana"/>
        </w:rPr>
        <w:t xml:space="preserve">с </w:t>
      </w:r>
      <w:r w:rsidRPr="00581745">
        <w:rPr>
          <w:rFonts w:ascii="Times New Roman" w:hAnsi="Times New Roman" w:cs="Verdana"/>
        </w:rPr>
        <w:t xml:space="preserve">распространенным и рецидивирующем эндометриальным раком с развившейся нечувствительностью к монотерапии прогестинами. В настоящий момент </w:t>
      </w:r>
      <w:r>
        <w:rPr>
          <w:rFonts w:ascii="Times New Roman" w:hAnsi="Times New Roman" w:cs="Verdana"/>
        </w:rPr>
        <w:t>вторая</w:t>
      </w:r>
      <w:r w:rsidRPr="00581745">
        <w:rPr>
          <w:rFonts w:ascii="Times New Roman" w:hAnsi="Times New Roman" w:cs="Verdana"/>
        </w:rPr>
        <w:t xml:space="preserve"> фаза клинических испытаний препарата проходит на базе нескольких клинических центров в Российской Федерации. Клинические испытания </w:t>
      </w:r>
      <w:r>
        <w:rPr>
          <w:rFonts w:ascii="Times New Roman" w:hAnsi="Times New Roman" w:cs="Verdana"/>
        </w:rPr>
        <w:t>второй</w:t>
      </w:r>
      <w:r w:rsidRPr="00581745">
        <w:rPr>
          <w:rFonts w:ascii="Times New Roman" w:hAnsi="Times New Roman" w:cs="Verdana"/>
        </w:rPr>
        <w:t xml:space="preserve"> фазы в странах Евросоюза начнутся в 2011 году после завершения производства </w:t>
      </w:r>
      <w:r w:rsidRPr="00581745">
        <w:rPr>
          <w:rFonts w:ascii="Times New Roman" w:hAnsi="Times New Roman" w:cs="Verdana"/>
          <w:lang w:val="en-US"/>
        </w:rPr>
        <w:t>cGMP</w:t>
      </w:r>
      <w:r w:rsidRPr="00581745">
        <w:rPr>
          <w:rFonts w:ascii="Times New Roman" w:hAnsi="Times New Roman" w:cs="Verdana"/>
        </w:rPr>
        <w:t xml:space="preserve"> серий препарата для клинических испытаний на предприятии </w:t>
      </w:r>
      <w:r w:rsidRPr="00581745">
        <w:rPr>
          <w:rFonts w:ascii="Times New Roman" w:hAnsi="Times New Roman" w:cs="Verdana"/>
          <w:lang w:val="en-US"/>
        </w:rPr>
        <w:t>KeveltAS</w:t>
      </w:r>
      <w:r w:rsidRPr="00581745">
        <w:rPr>
          <w:rFonts w:ascii="Times New Roman" w:hAnsi="Times New Roman" w:cs="Verdana"/>
        </w:rPr>
        <w:t xml:space="preserve">, о покупке 100% акций которого ОАО </w:t>
      </w:r>
      <w:r>
        <w:rPr>
          <w:rFonts w:ascii="Times New Roman" w:hAnsi="Times New Roman" w:cs="Verdana"/>
        </w:rPr>
        <w:t>«</w:t>
      </w:r>
      <w:r w:rsidRPr="00581745">
        <w:rPr>
          <w:rFonts w:ascii="Times New Roman" w:hAnsi="Times New Roman" w:cs="Verdana"/>
        </w:rPr>
        <w:t>Фармсинтез</w:t>
      </w:r>
      <w:r>
        <w:rPr>
          <w:rFonts w:ascii="Times New Roman" w:hAnsi="Times New Roman" w:cs="Verdana"/>
        </w:rPr>
        <w:t>»</w:t>
      </w:r>
      <w:r w:rsidRPr="00581745">
        <w:rPr>
          <w:rFonts w:ascii="Times New Roman" w:hAnsi="Times New Roman" w:cs="Verdana"/>
        </w:rPr>
        <w:t xml:space="preserve"> сообщало ранее в этом году. Начало клинических испытаний </w:t>
      </w:r>
      <w:r w:rsidRPr="00581745">
        <w:rPr>
          <w:rFonts w:ascii="Times New Roman" w:eastAsia="MS Mincho" w:hAnsi="Times New Roman"/>
          <w:bCs/>
          <w:lang w:val="en-US"/>
        </w:rPr>
        <w:t>Virexxa</w:t>
      </w:r>
      <w:r w:rsidRPr="00581745">
        <w:rPr>
          <w:rFonts w:ascii="Times New Roman" w:hAnsi="Times New Roman" w:cs="Verdana"/>
        </w:rPr>
        <w:t xml:space="preserve"> в США ранее было запланировано на 2012 год. </w:t>
      </w:r>
    </w:p>
    <w:p w:rsidR="007613FE" w:rsidRPr="00581745" w:rsidRDefault="007613FE" w:rsidP="00965E33">
      <w:pPr>
        <w:ind w:firstLine="720"/>
        <w:jc w:val="both"/>
        <w:rPr>
          <w:rFonts w:ascii="Times New Roman" w:hAnsi="Times New Roman"/>
        </w:rPr>
      </w:pPr>
      <w:r w:rsidRPr="00581745">
        <w:rPr>
          <w:rFonts w:ascii="Times New Roman" w:hAnsi="Times New Roman"/>
        </w:rPr>
        <w:t xml:space="preserve">Председатель совета директоров ОАО «Фармсинтез» Дмитрий Генкин заявил: «Предоставление статуса орфанного препарата российскому препарату </w:t>
      </w:r>
      <w:r w:rsidRPr="00581745">
        <w:rPr>
          <w:rFonts w:ascii="Times New Roman" w:hAnsi="Times New Roman"/>
          <w:lang w:val="en-US"/>
        </w:rPr>
        <w:t>Virexxa</w:t>
      </w:r>
      <w:r w:rsidRPr="00581745">
        <w:rPr>
          <w:rFonts w:ascii="Times New Roman" w:hAnsi="Times New Roman"/>
        </w:rPr>
        <w:t xml:space="preserve"> в США является событием, значимость которого для компании трудно переоценить</w:t>
      </w:r>
      <w:r>
        <w:rPr>
          <w:rFonts w:ascii="Times New Roman" w:hAnsi="Times New Roman"/>
        </w:rPr>
        <w:t>.</w:t>
      </w:r>
      <w:r w:rsidRPr="00581745">
        <w:rPr>
          <w:rFonts w:ascii="Times New Roman" w:hAnsi="Times New Roman"/>
        </w:rPr>
        <w:t xml:space="preserve"> Во первых</w:t>
      </w:r>
      <w:r>
        <w:rPr>
          <w:rFonts w:ascii="Times New Roman" w:hAnsi="Times New Roman"/>
        </w:rPr>
        <w:t>,</w:t>
      </w:r>
      <w:r w:rsidRPr="00581745">
        <w:rPr>
          <w:rFonts w:ascii="Times New Roman" w:hAnsi="Times New Roman"/>
        </w:rPr>
        <w:t xml:space="preserve"> это безусловное признание конкурентоспособности нашей разработки на основном фармацевтическом рынке –рынке США</w:t>
      </w:r>
      <w:r>
        <w:rPr>
          <w:rFonts w:ascii="Times New Roman" w:hAnsi="Times New Roman"/>
        </w:rPr>
        <w:t>.Во-</w:t>
      </w:r>
      <w:r w:rsidRPr="00581745">
        <w:rPr>
          <w:rFonts w:ascii="Times New Roman" w:hAnsi="Times New Roman"/>
        </w:rPr>
        <w:t>вторых</w:t>
      </w:r>
      <w:r>
        <w:rPr>
          <w:rFonts w:ascii="Times New Roman" w:hAnsi="Times New Roman"/>
        </w:rPr>
        <w:t>,</w:t>
      </w:r>
      <w:r w:rsidRPr="00581745">
        <w:rPr>
          <w:rFonts w:ascii="Times New Roman" w:hAnsi="Times New Roman"/>
        </w:rPr>
        <w:t xml:space="preserve"> это позволит нам существенно сократи</w:t>
      </w:r>
      <w:r>
        <w:rPr>
          <w:rFonts w:ascii="Times New Roman" w:hAnsi="Times New Roman"/>
        </w:rPr>
        <w:t>т</w:t>
      </w:r>
      <w:r w:rsidRPr="00581745">
        <w:rPr>
          <w:rFonts w:ascii="Times New Roman" w:hAnsi="Times New Roman"/>
        </w:rPr>
        <w:t>ь сроки и затраты на рег</w:t>
      </w:r>
      <w:r>
        <w:rPr>
          <w:rFonts w:ascii="Times New Roman" w:hAnsi="Times New Roman"/>
        </w:rPr>
        <w:t>и</w:t>
      </w:r>
      <w:r w:rsidRPr="00581745">
        <w:rPr>
          <w:rFonts w:ascii="Times New Roman" w:hAnsi="Times New Roman"/>
        </w:rPr>
        <w:t xml:space="preserve">страцию препарата </w:t>
      </w:r>
      <w:r w:rsidRPr="00581745">
        <w:rPr>
          <w:rFonts w:ascii="Times New Roman" w:hAnsi="Times New Roman"/>
          <w:lang w:val="en-US"/>
        </w:rPr>
        <w:t>Virexxa</w:t>
      </w:r>
      <w:r w:rsidRPr="00581745">
        <w:rPr>
          <w:rFonts w:ascii="Times New Roman" w:hAnsi="Times New Roman"/>
        </w:rPr>
        <w:t xml:space="preserve"> в США. При этом нам будет гарантировано эксклюзивное положение на рынке в течени</w:t>
      </w:r>
      <w:r>
        <w:rPr>
          <w:rFonts w:ascii="Times New Roman" w:hAnsi="Times New Roman"/>
        </w:rPr>
        <w:t>е</w:t>
      </w:r>
      <w:r w:rsidRPr="00581745">
        <w:rPr>
          <w:rFonts w:ascii="Times New Roman" w:hAnsi="Times New Roman"/>
        </w:rPr>
        <w:t xml:space="preserve"> 7 лет после регистрации препарата. Ранее мы планировали начало клинических испытаний в США на 2012 год, однако с учетом технических и финансовых преимуществ, предоставленных препарату </w:t>
      </w:r>
      <w:r w:rsidRPr="00581745">
        <w:rPr>
          <w:rFonts w:ascii="Times New Roman" w:hAnsi="Times New Roman"/>
          <w:lang w:val="en-US"/>
        </w:rPr>
        <w:t>Virexxa</w:t>
      </w:r>
      <w:r w:rsidRPr="00581745">
        <w:rPr>
          <w:rFonts w:ascii="Times New Roman" w:hAnsi="Times New Roman"/>
        </w:rPr>
        <w:t xml:space="preserve"> в США</w:t>
      </w:r>
      <w:r>
        <w:rPr>
          <w:rFonts w:ascii="Times New Roman" w:hAnsi="Times New Roman"/>
        </w:rPr>
        <w:t xml:space="preserve"> – ускренному режиму регистрации и возмещению до 50 процентов затрат на клинические испытания препарата</w:t>
      </w:r>
      <w:r w:rsidRPr="00581745">
        <w:rPr>
          <w:rFonts w:ascii="Times New Roman" w:hAnsi="Times New Roman"/>
        </w:rPr>
        <w:t>, мы пересматриваем сроки реализации проекта с тем</w:t>
      </w:r>
      <w:r>
        <w:rPr>
          <w:rFonts w:ascii="Times New Roman" w:hAnsi="Times New Roman"/>
        </w:rPr>
        <w:t>,</w:t>
      </w:r>
      <w:r w:rsidRPr="00581745">
        <w:rPr>
          <w:rFonts w:ascii="Times New Roman" w:hAnsi="Times New Roman"/>
        </w:rPr>
        <w:t xml:space="preserve"> чтобы начать испытания уже в 2011 году. Это позволит минимум на 1 год приблизить сроки выхода препарата на рынок США, емкость которого оценивается в $500 млн. в год»</w:t>
      </w:r>
      <w:r>
        <w:rPr>
          <w:rFonts w:ascii="Times New Roman" w:hAnsi="Times New Roman"/>
        </w:rPr>
        <w:t>.</w:t>
      </w:r>
    </w:p>
    <w:p w:rsidR="007613FE" w:rsidRPr="00581745" w:rsidRDefault="007613FE" w:rsidP="009012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7613FE" w:rsidRPr="00581745" w:rsidRDefault="007613FE" w:rsidP="009012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</w:rPr>
      </w:pPr>
      <w:r w:rsidRPr="00581745">
        <w:rPr>
          <w:rFonts w:ascii="Times New Roman" w:hAnsi="Times New Roman" w:cs="Verdana"/>
          <w:b/>
          <w:bCs/>
        </w:rPr>
        <w:t xml:space="preserve">О предоставлении статуса орфанного препарата в США </w:t>
      </w:r>
    </w:p>
    <w:p w:rsidR="007613FE" w:rsidRPr="00581745" w:rsidRDefault="007613FE" w:rsidP="00965E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Verdana"/>
        </w:rPr>
      </w:pPr>
      <w:r w:rsidRPr="00581745">
        <w:rPr>
          <w:rFonts w:ascii="Times New Roman" w:hAnsi="Times New Roman" w:cs="Verdana"/>
        </w:rPr>
        <w:t xml:space="preserve">Статус орфанного препарата в США  выдается лекарственным средствам, предназначенным для лечения жизнеугрожающих или хронически-инвалидизирующих патологий с распространенностью не более 50 000 случаев в год. Предполагается, что для этих заболеваний в США не существует других методов лечения или данный препарат должен иметь значительные преимущества перед существующими методами лечения. </w:t>
      </w:r>
    </w:p>
    <w:p w:rsidR="007613FE" w:rsidRPr="00581745" w:rsidRDefault="007613FE" w:rsidP="009012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</w:rPr>
      </w:pPr>
    </w:p>
    <w:p w:rsidR="007613FE" w:rsidRPr="00581745" w:rsidRDefault="007613FE" w:rsidP="009012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</w:rPr>
      </w:pPr>
      <w:r w:rsidRPr="00581745">
        <w:rPr>
          <w:rFonts w:ascii="Times New Roman" w:hAnsi="Times New Roman" w:cs="Verdana"/>
        </w:rPr>
        <w:t>Предоставление статуса орфанного препарата дает существенные преимущества при разработке, регистрации и маркетинге препарата в США:</w:t>
      </w:r>
    </w:p>
    <w:p w:rsidR="007613FE" w:rsidRPr="00581745" w:rsidRDefault="007613FE" w:rsidP="00117B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Verdana"/>
        </w:rPr>
      </w:pPr>
      <w:r w:rsidRPr="00581745">
        <w:rPr>
          <w:rFonts w:ascii="Times New Roman" w:hAnsi="Times New Roman" w:cs="Verdana"/>
        </w:rPr>
        <w:t xml:space="preserve">Бесплатную помощь специалистов </w:t>
      </w:r>
      <w:r w:rsidRPr="00581745">
        <w:rPr>
          <w:rFonts w:ascii="Times New Roman" w:hAnsi="Times New Roman" w:cs="Verdana"/>
          <w:lang w:val="en-US"/>
        </w:rPr>
        <w:t>FDA</w:t>
      </w:r>
      <w:r w:rsidRPr="00581745">
        <w:rPr>
          <w:rFonts w:ascii="Times New Roman" w:hAnsi="Times New Roman" w:cs="Verdana"/>
        </w:rPr>
        <w:t xml:space="preserve"> в разработке и экспертизе протоколов клинических испытаний, включая предоставление безвозмездного федерального финансирования и налоговых кредитов на проведение клинических испытаний в США, покрывающих до 50% затрат.</w:t>
      </w:r>
    </w:p>
    <w:p w:rsidR="007613FE" w:rsidRPr="00581745" w:rsidRDefault="007613FE" w:rsidP="00117B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Verdana"/>
        </w:rPr>
      </w:pPr>
      <w:r w:rsidRPr="00581745">
        <w:rPr>
          <w:rFonts w:ascii="Times New Roman" w:hAnsi="Times New Roman" w:cs="Verdana"/>
        </w:rPr>
        <w:t>Облегченный режим регистрации препарата в США предусматривающий возможность маркетинга препарата уже после второй фазы клинических испытаний и освобождение от уплаты регистрационных пошлин.</w:t>
      </w:r>
    </w:p>
    <w:p w:rsidR="007613FE" w:rsidRPr="00581745" w:rsidRDefault="007613FE" w:rsidP="009012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Verdana"/>
        </w:rPr>
      </w:pPr>
      <w:r w:rsidRPr="00581745">
        <w:rPr>
          <w:rFonts w:ascii="Times New Roman" w:hAnsi="Times New Roman" w:cs="Verdana"/>
        </w:rPr>
        <w:t>Законодательно закрепленные эксклюзивные права на производство и маркет</w:t>
      </w:r>
      <w:r>
        <w:rPr>
          <w:rFonts w:ascii="Times New Roman" w:hAnsi="Times New Roman" w:cs="Verdana"/>
        </w:rPr>
        <w:t>и</w:t>
      </w:r>
      <w:r w:rsidRPr="00581745">
        <w:rPr>
          <w:rFonts w:ascii="Times New Roman" w:hAnsi="Times New Roman" w:cs="Verdana"/>
        </w:rPr>
        <w:t>нг препарата в течении 7 лет после выхода препарата на рынок в США. При этом закупки препарата полностью покрываются за счет страховых программ.</w:t>
      </w:r>
    </w:p>
    <w:p w:rsidR="007613FE" w:rsidRPr="00581745" w:rsidRDefault="007613FE" w:rsidP="009012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7613FE" w:rsidRPr="00581745" w:rsidRDefault="007613FE" w:rsidP="009012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</w:rPr>
      </w:pPr>
      <w:r w:rsidRPr="00581745">
        <w:rPr>
          <w:rFonts w:ascii="Times New Roman" w:hAnsi="Times New Roman" w:cs="Verdana"/>
          <w:b/>
          <w:bCs/>
        </w:rPr>
        <w:t xml:space="preserve">О </w:t>
      </w:r>
      <w:r>
        <w:rPr>
          <w:rFonts w:ascii="Times New Roman" w:hAnsi="Times New Roman" w:cs="Verdana"/>
          <w:b/>
          <w:bCs/>
        </w:rPr>
        <w:t xml:space="preserve">рецептор-негативном </w:t>
      </w:r>
      <w:r w:rsidRPr="00581745">
        <w:rPr>
          <w:rFonts w:ascii="Times New Roman" w:hAnsi="Times New Roman" w:cs="Verdana"/>
          <w:b/>
          <w:bCs/>
        </w:rPr>
        <w:t xml:space="preserve">раке эндометрия, его лечении и неудовлетворенных потребностях медицины </w:t>
      </w:r>
    </w:p>
    <w:p w:rsidR="007613FE" w:rsidRPr="00581745" w:rsidRDefault="007613FE" w:rsidP="009012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</w:rPr>
      </w:pPr>
    </w:p>
    <w:p w:rsidR="007613FE" w:rsidRPr="00581745" w:rsidRDefault="007613FE" w:rsidP="00965E33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"/>
        </w:rPr>
      </w:pPr>
      <w:r>
        <w:rPr>
          <w:rFonts w:ascii="Times New Roman" w:hAnsi="Times New Roman" w:cs="Times"/>
        </w:rPr>
        <w:t>Более  20</w:t>
      </w:r>
      <w:r w:rsidRPr="00581745">
        <w:rPr>
          <w:rFonts w:ascii="Times New Roman" w:hAnsi="Times New Roman" w:cs="Times"/>
        </w:rPr>
        <w:t xml:space="preserve"> 000 женщин умирают ежегодно в западной Европе и США от распространенных и рецидивирующих форм рака эндометрия. Единственной возможностью лечения распространенных и рецидивирующих форм рака эндометрия являются химиотерапия и гормональная терапия прогестинами. Однако, в об</w:t>
      </w:r>
      <w:r>
        <w:rPr>
          <w:rFonts w:ascii="Times New Roman" w:hAnsi="Times New Roman" w:cs="Times"/>
        </w:rPr>
        <w:t>оих</w:t>
      </w:r>
      <w:r w:rsidRPr="00581745">
        <w:rPr>
          <w:rFonts w:ascii="Times New Roman" w:hAnsi="Times New Roman" w:cs="Times"/>
        </w:rPr>
        <w:t xml:space="preserve"> случаях выживаемость больных после начала лечения низка и составляет в среднем не более одного года, что связано с быстрым развитием резистентности к химиотерапевтическим и гормональным препаратам. При этом гормональная терапия остается предпочтительным вариантом лечения в связи с существенно меньшей, по сравнению с химиотерапией, токсичностью для пациенток. Проведенные ранее клинические испытания показали, что применение препарата </w:t>
      </w:r>
      <w:r w:rsidRPr="00581745">
        <w:rPr>
          <w:rFonts w:ascii="Times New Roman" w:hAnsi="Times New Roman"/>
          <w:lang w:val="en-US"/>
        </w:rPr>
        <w:t>Virexxa</w:t>
      </w:r>
      <w:r w:rsidRPr="00581745">
        <w:rPr>
          <w:rFonts w:ascii="Times New Roman" w:hAnsi="Times New Roman"/>
        </w:rPr>
        <w:t xml:space="preserve"> позволяет восстанавливать чувствительность рака эндометрия к воздействию гормональных препаратов из группы прогестинов, открывая принципиально новые возможности в гормональной терапии</w:t>
      </w:r>
      <w:r w:rsidRPr="00581745">
        <w:rPr>
          <w:rFonts w:ascii="Times New Roman" w:hAnsi="Times New Roman" w:cs="Times"/>
        </w:rPr>
        <w:t xml:space="preserve"> распространенных и рецидивирующих форм рака эндометрия</w:t>
      </w:r>
      <w:r>
        <w:rPr>
          <w:rFonts w:ascii="Times New Roman" w:hAnsi="Times New Roman" w:cs="Times"/>
        </w:rPr>
        <w:t>.</w:t>
      </w:r>
    </w:p>
    <w:p w:rsidR="007613FE" w:rsidRDefault="007613FE" w:rsidP="0090124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7613FE" w:rsidRDefault="007613FE" w:rsidP="0090124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7613FE" w:rsidRPr="00581745" w:rsidRDefault="007613FE" w:rsidP="003B162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sectPr w:rsidR="007613FE" w:rsidRPr="00581745" w:rsidSect="0072322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9377605"/>
    <w:multiLevelType w:val="hybridMultilevel"/>
    <w:tmpl w:val="D0BC7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A50"/>
    <w:rsid w:val="00006029"/>
    <w:rsid w:val="0002781E"/>
    <w:rsid w:val="00090883"/>
    <w:rsid w:val="000C7BD0"/>
    <w:rsid w:val="0010347A"/>
    <w:rsid w:val="00117B4A"/>
    <w:rsid w:val="00137177"/>
    <w:rsid w:val="001456D4"/>
    <w:rsid w:val="00164B7F"/>
    <w:rsid w:val="001876CA"/>
    <w:rsid w:val="001B3F14"/>
    <w:rsid w:val="001C2F60"/>
    <w:rsid w:val="001E055D"/>
    <w:rsid w:val="001F0DED"/>
    <w:rsid w:val="0020069F"/>
    <w:rsid w:val="00247341"/>
    <w:rsid w:val="002669E1"/>
    <w:rsid w:val="00273A08"/>
    <w:rsid w:val="00292B33"/>
    <w:rsid w:val="002E7F2E"/>
    <w:rsid w:val="00317BD6"/>
    <w:rsid w:val="00330081"/>
    <w:rsid w:val="003B1620"/>
    <w:rsid w:val="003C21FE"/>
    <w:rsid w:val="003E22BD"/>
    <w:rsid w:val="004A6670"/>
    <w:rsid w:val="004F618E"/>
    <w:rsid w:val="00581745"/>
    <w:rsid w:val="005A0319"/>
    <w:rsid w:val="005A6AF0"/>
    <w:rsid w:val="005D17F4"/>
    <w:rsid w:val="006048D2"/>
    <w:rsid w:val="006A328E"/>
    <w:rsid w:val="006C4AF2"/>
    <w:rsid w:val="00703955"/>
    <w:rsid w:val="00723220"/>
    <w:rsid w:val="007613FE"/>
    <w:rsid w:val="0080582C"/>
    <w:rsid w:val="00842E83"/>
    <w:rsid w:val="00862288"/>
    <w:rsid w:val="008C3FE3"/>
    <w:rsid w:val="008C5314"/>
    <w:rsid w:val="008F025D"/>
    <w:rsid w:val="0090124D"/>
    <w:rsid w:val="00914724"/>
    <w:rsid w:val="009477EE"/>
    <w:rsid w:val="00956EE7"/>
    <w:rsid w:val="00965E33"/>
    <w:rsid w:val="009B1D8C"/>
    <w:rsid w:val="009B6DFB"/>
    <w:rsid w:val="00A51BE4"/>
    <w:rsid w:val="00A821A9"/>
    <w:rsid w:val="00A84E08"/>
    <w:rsid w:val="00A9463B"/>
    <w:rsid w:val="00AD795D"/>
    <w:rsid w:val="00BB02B0"/>
    <w:rsid w:val="00BB25C2"/>
    <w:rsid w:val="00C2277C"/>
    <w:rsid w:val="00C53937"/>
    <w:rsid w:val="00C60A16"/>
    <w:rsid w:val="00C7244E"/>
    <w:rsid w:val="00CB5CE4"/>
    <w:rsid w:val="00CD4B40"/>
    <w:rsid w:val="00D67F4B"/>
    <w:rsid w:val="00D70069"/>
    <w:rsid w:val="00DB5EE5"/>
    <w:rsid w:val="00E9371A"/>
    <w:rsid w:val="00E9372C"/>
    <w:rsid w:val="00EF0ECA"/>
    <w:rsid w:val="00EF5A50"/>
    <w:rsid w:val="00F8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8C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6C4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 CY" w:hAnsi="Lucida Grande CY" w:cs="Times New Roman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Pr>
      <w:rFonts w:ascii="Lucida Grande CY" w:hAnsi="Lucida Grande CY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17B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56E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56EE7"/>
    <w:rPr>
      <w:rFonts w:cs="Times New Roma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17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1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1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859</Words>
  <Characters>4902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Администация по контролю за продовольственными и фармацевтическими продуктами  США (US FDA; US Food and Drug Administration) присвоила препарату Virexxa разрабатываемому ОАО «Фармсинтез» статус орфанного препарата (Orphan Drug Status)</dc:title>
  <dc:subject/>
  <dc:creator>Apple</dc:creator>
  <cp:keywords/>
  <dc:description/>
  <cp:lastModifiedBy>UserXP</cp:lastModifiedBy>
  <cp:revision>2</cp:revision>
  <cp:lastPrinted>2011-01-26T05:21:00Z</cp:lastPrinted>
  <dcterms:created xsi:type="dcterms:W3CDTF">2011-02-25T08:09:00Z</dcterms:created>
  <dcterms:modified xsi:type="dcterms:W3CDTF">2011-02-25T08:09:00Z</dcterms:modified>
</cp:coreProperties>
</file>